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02" w:rsidRPr="00ED00D5" w:rsidRDefault="00404602" w:rsidP="00274610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color w:val="000000"/>
          <w:bdr w:val="none" w:sz="0" w:space="0" w:color="auto" w:frame="1"/>
        </w:rPr>
      </w:pPr>
      <w:r w:rsidRPr="00ED00D5"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  <w:t>РІЧНИЙ ПЛАН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</w:rPr>
        <w:t> </w:t>
      </w:r>
      <w:r>
        <w:rPr>
          <w:color w:val="000000"/>
        </w:rPr>
        <w:br/>
      </w:r>
      <w:r w:rsidRPr="005A7B54">
        <w:t>закупівель на 2017 рік</w:t>
      </w:r>
    </w:p>
    <w:p w:rsidR="00404602" w:rsidRPr="00ED00D5" w:rsidRDefault="00404602" w:rsidP="00274610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color w:val="000000"/>
        </w:rPr>
      </w:pPr>
    </w:p>
    <w:p w:rsidR="00404602" w:rsidRPr="00ED00D5" w:rsidRDefault="00404602" w:rsidP="00274610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0" w:name="n30"/>
      <w:bookmarkEnd w:id="0"/>
      <w:r w:rsidRPr="00472504">
        <w:rPr>
          <w:color w:val="000000"/>
        </w:rPr>
        <w:t>1. Найменування замовника*:</w:t>
      </w:r>
      <w:r w:rsidRPr="005A7B54">
        <w:rPr>
          <w:b/>
          <w:bCs/>
          <w:color w:val="000000"/>
        </w:rPr>
        <w:t>Відділ освіти, молоді та спорту Пирятинської районної державної адміністрації</w:t>
      </w:r>
    </w:p>
    <w:p w:rsidR="00404602" w:rsidRPr="005A7B54" w:rsidRDefault="00404602" w:rsidP="00274610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1" w:name="n31"/>
      <w:bookmarkEnd w:id="1"/>
      <w:r w:rsidRPr="005A7B54">
        <w:rPr>
          <w:color w:val="000000"/>
        </w:rPr>
        <w:t>2. Код згідно з ЄДРПОУ замовника*:</w:t>
      </w:r>
      <w:r w:rsidRPr="005A7B54">
        <w:rPr>
          <w:b/>
          <w:bCs/>
          <w:color w:val="000000"/>
        </w:rPr>
        <w:t>02145636</w:t>
      </w:r>
    </w:p>
    <w:p w:rsidR="00404602" w:rsidRPr="005A7B54" w:rsidRDefault="00404602" w:rsidP="00274610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/>
          <w:bCs/>
        </w:rPr>
      </w:pPr>
      <w:bookmarkStart w:id="2" w:name="n32"/>
      <w:bookmarkEnd w:id="2"/>
      <w:r w:rsidRPr="005A7B54">
        <w:rPr>
          <w:color w:val="000000"/>
        </w:rPr>
        <w:t>3. Конкретна назва предмета закупівлі:</w:t>
      </w:r>
      <w:r w:rsidRPr="005A7B54">
        <w:rPr>
          <w:b/>
          <w:bCs/>
        </w:rPr>
        <w:t>централізоване постачання теплової енергії</w:t>
      </w:r>
      <w:r w:rsidRPr="005A7B54">
        <w:rPr>
          <w:b/>
          <w:bCs/>
          <w:color w:val="000000"/>
        </w:rPr>
        <w:t xml:space="preserve"> (Лот 1 - централізоване пост</w:t>
      </w:r>
      <w:r>
        <w:rPr>
          <w:b/>
          <w:bCs/>
          <w:color w:val="000000"/>
          <w:lang w:val="uk-UA"/>
        </w:rPr>
        <w:t>а</w:t>
      </w:r>
      <w:r w:rsidRPr="005A7B54">
        <w:rPr>
          <w:b/>
          <w:bCs/>
          <w:color w:val="000000"/>
        </w:rPr>
        <w:t>чання теплової енергії, Лот 2 - централізоване постачання теплової енергії)</w:t>
      </w:r>
    </w:p>
    <w:p w:rsidR="00404602" w:rsidRDefault="00404602" w:rsidP="00274610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</w:rPr>
      </w:pPr>
      <w:bookmarkStart w:id="3" w:name="n33"/>
      <w:bookmarkEnd w:id="3"/>
      <w:r>
        <w:rPr>
          <w:color w:val="000000"/>
        </w:rPr>
        <w:t>4. Коди відповідних класифікаторів предмета закупівлі (за наявності):</w:t>
      </w:r>
    </w:p>
    <w:p w:rsidR="00404602" w:rsidRPr="005A7B54" w:rsidRDefault="00404602" w:rsidP="00274610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b/>
          <w:bCs/>
        </w:rPr>
      </w:pPr>
      <w:bookmarkStart w:id="4" w:name="n34"/>
      <w:bookmarkEnd w:id="4"/>
      <w:r w:rsidRPr="005A7B54">
        <w:rPr>
          <w:b/>
          <w:bCs/>
        </w:rPr>
        <w:t xml:space="preserve">згідно коду ДК 021:2015 (CPV 2008) – 09320000-8 - </w:t>
      </w:r>
      <w:r w:rsidRPr="00F85049">
        <w:rPr>
          <w:b/>
          <w:bCs/>
          <w:color w:val="000000"/>
        </w:rPr>
        <w:t>Пара, гаряча вода та пов’язана продукція</w:t>
      </w:r>
    </w:p>
    <w:p w:rsidR="00404602" w:rsidRPr="00ED00D5" w:rsidRDefault="00404602" w:rsidP="00274610">
      <w:pPr>
        <w:pStyle w:val="rvps2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b/>
          <w:bCs/>
          <w:color w:val="000000"/>
        </w:rPr>
      </w:pPr>
      <w:r>
        <w:rPr>
          <w:color w:val="000000"/>
        </w:rPr>
        <w:t>5. Код згідно з</w:t>
      </w:r>
      <w:r>
        <w:rPr>
          <w:rStyle w:val="apple-converted-space"/>
          <w:color w:val="000000"/>
        </w:rPr>
        <w:t> </w:t>
      </w:r>
      <w:r w:rsidRPr="00B04730">
        <w:rPr>
          <w:color w:val="000000"/>
          <w:bdr w:val="none" w:sz="0" w:space="0" w:color="auto" w:frame="1"/>
        </w:rPr>
        <w:t>КЕКВ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(для бюджетних коштів):</w:t>
      </w:r>
      <w:r w:rsidRPr="00401AE2">
        <w:rPr>
          <w:b/>
          <w:bCs/>
          <w:color w:val="000000"/>
        </w:rPr>
        <w:t xml:space="preserve">2271 - Оплата теплопостачання </w:t>
      </w:r>
    </w:p>
    <w:p w:rsidR="00404602" w:rsidRPr="00ED00D5" w:rsidRDefault="00404602" w:rsidP="00274610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5" w:name="n35"/>
      <w:bookmarkEnd w:id="5"/>
      <w:r w:rsidRPr="005A7B54">
        <w:rPr>
          <w:color w:val="000000"/>
        </w:rPr>
        <w:t>6. Розмір бюджетного призначення за кошторисом або очікувана вартість предмета закупівлі:</w:t>
      </w:r>
      <w:r>
        <w:rPr>
          <w:b/>
          <w:bCs/>
        </w:rPr>
        <w:t>450000.00 грн.(чотириста п’ятдесят тисяч гривень нуль копійок)</w:t>
      </w:r>
    </w:p>
    <w:p w:rsidR="00404602" w:rsidRPr="00450284" w:rsidRDefault="00404602" w:rsidP="00274610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6" w:name="n36"/>
      <w:bookmarkEnd w:id="6"/>
      <w:r w:rsidRPr="0068017A">
        <w:rPr>
          <w:color w:val="000000"/>
        </w:rPr>
        <w:t>7. Процедура закупівлі:</w:t>
      </w:r>
      <w:r>
        <w:rPr>
          <w:b/>
          <w:bCs/>
          <w:color w:val="000000"/>
        </w:rPr>
        <w:t>переговорна процедура закупівлі (скорочена)</w:t>
      </w:r>
    </w:p>
    <w:p w:rsidR="00404602" w:rsidRPr="00ED00D5" w:rsidRDefault="00404602" w:rsidP="00274610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</w:rPr>
      </w:pPr>
      <w:bookmarkStart w:id="7" w:name="n37"/>
      <w:bookmarkEnd w:id="7"/>
      <w:r w:rsidRPr="00E26C6B">
        <w:rPr>
          <w:color w:val="000000"/>
        </w:rPr>
        <w:t>8. Орієнтовний початок проведення процедури закупівлі:</w:t>
      </w:r>
      <w:r w:rsidRPr="005A7B54">
        <w:rPr>
          <w:b/>
          <w:bCs/>
          <w:color w:val="000000"/>
        </w:rPr>
        <w:t>січень 2017 року</w:t>
      </w:r>
    </w:p>
    <w:p w:rsidR="00404602" w:rsidRPr="00EA1DA4" w:rsidRDefault="00404602" w:rsidP="00274610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lang w:val="uk-UA"/>
        </w:rPr>
      </w:pPr>
      <w:bookmarkStart w:id="8" w:name="n38"/>
      <w:bookmarkEnd w:id="8"/>
      <w:r w:rsidRPr="005A7B54">
        <w:rPr>
          <w:color w:val="000000"/>
        </w:rPr>
        <w:t>9. Примітки:</w:t>
      </w:r>
      <w:r>
        <w:rPr>
          <w:color w:val="000000"/>
          <w:lang w:val="uk-UA"/>
        </w:rPr>
        <w:t xml:space="preserve"> </w:t>
      </w:r>
    </w:p>
    <w:p w:rsidR="00404602" w:rsidRDefault="00404602" w:rsidP="0027461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04602" w:rsidRDefault="00404602" w:rsidP="0027461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04602" w:rsidRPr="005A7B54" w:rsidRDefault="00404602" w:rsidP="00274610">
      <w:pPr>
        <w:jc w:val="right"/>
      </w:pPr>
      <w:r>
        <w:t>Голова тендерного комітету_______ЕЦП_______/</w:t>
      </w:r>
      <w:r w:rsidRPr="005A7B54">
        <w:rPr>
          <w:b/>
          <w:bCs/>
          <w:color w:val="000000"/>
        </w:rPr>
        <w:t>Даценко  Е.О.</w:t>
      </w:r>
    </w:p>
    <w:p w:rsidR="00404602" w:rsidRPr="00ED00D5" w:rsidRDefault="00404602" w:rsidP="0027461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404602" w:rsidRDefault="00404602" w:rsidP="00274610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9" w:name="n39"/>
      <w:bookmarkEnd w:id="9"/>
      <w:r>
        <w:rPr>
          <w:rStyle w:val="rvts82"/>
          <w:color w:val="000000"/>
          <w:sz w:val="20"/>
          <w:szCs w:val="20"/>
          <w:bdr w:val="none" w:sz="0" w:space="0" w:color="auto" w:frame="1"/>
        </w:rPr>
        <w:t>__________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>* Заповнюється електронною системою закупівель автоматично.</w:t>
      </w:r>
    </w:p>
    <w:p w:rsidR="00404602" w:rsidRDefault="00404602" w:rsidP="00274610"/>
    <w:p w:rsidR="00404602" w:rsidRPr="00BA4B56" w:rsidRDefault="00404602" w:rsidP="00274610"/>
    <w:p w:rsidR="00404602" w:rsidRDefault="00404602"/>
    <w:sectPr w:rsidR="00404602" w:rsidSect="00E3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610"/>
    <w:rsid w:val="002318D7"/>
    <w:rsid w:val="00274610"/>
    <w:rsid w:val="00401AE2"/>
    <w:rsid w:val="00404602"/>
    <w:rsid w:val="00450284"/>
    <w:rsid w:val="00472504"/>
    <w:rsid w:val="005A7B54"/>
    <w:rsid w:val="0068017A"/>
    <w:rsid w:val="008F27EA"/>
    <w:rsid w:val="00A2713A"/>
    <w:rsid w:val="00B04730"/>
    <w:rsid w:val="00BA4B56"/>
    <w:rsid w:val="00E26C6B"/>
    <w:rsid w:val="00E35D66"/>
    <w:rsid w:val="00EA1DA4"/>
    <w:rsid w:val="00ED00D5"/>
    <w:rsid w:val="00F8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10"/>
    <w:pPr>
      <w:widowControl w:val="0"/>
      <w:suppressAutoHyphens/>
    </w:pPr>
    <w:rPr>
      <w:rFonts w:ascii="Times New Roman" w:eastAsia="Times New Roman" w:hAnsi="Times New Roman"/>
      <w:sz w:val="24"/>
      <w:szCs w:val="24"/>
      <w:lang w:val="ru-RU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274610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23">
    <w:name w:val="rvts23"/>
    <w:basedOn w:val="DefaultParagraphFont"/>
    <w:uiPriority w:val="99"/>
    <w:rsid w:val="00274610"/>
  </w:style>
  <w:style w:type="character" w:customStyle="1" w:styleId="apple-converted-space">
    <w:name w:val="apple-converted-space"/>
    <w:basedOn w:val="DefaultParagraphFont"/>
    <w:uiPriority w:val="99"/>
    <w:rsid w:val="00274610"/>
  </w:style>
  <w:style w:type="paragraph" w:customStyle="1" w:styleId="rvps2">
    <w:name w:val="rvps2"/>
    <w:basedOn w:val="Normal"/>
    <w:uiPriority w:val="99"/>
    <w:rsid w:val="00274610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4">
    <w:name w:val="rvps14"/>
    <w:basedOn w:val="Normal"/>
    <w:uiPriority w:val="99"/>
    <w:rsid w:val="00274610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DefaultParagraphFont"/>
    <w:uiPriority w:val="99"/>
    <w:rsid w:val="00274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156</Words>
  <Characters>891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koval</cp:lastModifiedBy>
  <cp:revision>3</cp:revision>
  <dcterms:created xsi:type="dcterms:W3CDTF">2017-01-18T06:53:00Z</dcterms:created>
  <dcterms:modified xsi:type="dcterms:W3CDTF">2017-01-18T12:41:00Z</dcterms:modified>
</cp:coreProperties>
</file>